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E61F85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E61F85">
              <w:rPr>
                <w:color w:val="000000"/>
              </w:rPr>
            </w:r>
            <w:r w:rsidR="00E61F85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E61F85">
        <w:rPr>
          <w:color w:val="000000"/>
        </w:rPr>
      </w:r>
      <w:r w:rsidR="00E61F8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61F85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A50-24E1-438A-9523-A0CBA880093B}">
  <ds:schemaRefs>
    <ds:schemaRef ds:uri="e351cfff-220c-4331-b603-734a25286537"/>
    <ds:schemaRef ds:uri="http://schemas.openxmlformats.org/package/2006/metadata/core-properties"/>
    <ds:schemaRef ds:uri="http://purl.org/dc/terms/"/>
    <ds:schemaRef ds:uri="717ce8ff-730d-4b09-96df-4dbf638e1cc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F4B52F-27E1-480B-BAF2-14199892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Schmedemann-Fliegner Nadine</cp:lastModifiedBy>
  <cp:revision>2</cp:revision>
  <cp:lastPrinted>2022-04-01T09:56:00Z</cp:lastPrinted>
  <dcterms:created xsi:type="dcterms:W3CDTF">2023-01-30T08:53:00Z</dcterms:created>
  <dcterms:modified xsi:type="dcterms:W3CDTF">2023-01-30T08:53:00Z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